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5A5E" w14:textId="432DA01D" w:rsidR="007064E3" w:rsidRPr="00D20DAA" w:rsidRDefault="00E36044" w:rsidP="001F591A">
      <w:pPr>
        <w:pStyle w:val="a7"/>
        <w:ind w:left="454"/>
        <w:jc w:val="both"/>
        <w:rPr>
          <w:rFonts w:cs="Times New Roman"/>
          <w:b/>
          <w:bCs/>
          <w:color w:val="4472C4" w:themeColor="accent1"/>
          <w:lang w:val="ru-RU"/>
        </w:rPr>
      </w:pPr>
      <w:bookmarkStart w:id="0" w:name="_Hlk92276468"/>
      <w:r w:rsidRPr="00D20DAA">
        <w:rPr>
          <w:rFonts w:cs="Times New Roman"/>
          <w:noProof/>
          <w:lang w:eastAsia="en-US" w:bidi="ar-SA"/>
        </w:rPr>
        <w:drawing>
          <wp:anchor distT="0" distB="0" distL="0" distR="0" simplePos="0" relativeHeight="2" behindDoc="0" locked="0" layoutInCell="1" allowOverlap="1" wp14:anchorId="010F37EA" wp14:editId="1714C486">
            <wp:simplePos x="0" y="0"/>
            <wp:positionH relativeFrom="column">
              <wp:posOffset>344170</wp:posOffset>
            </wp:positionH>
            <wp:positionV relativeFrom="paragraph">
              <wp:posOffset>0</wp:posOffset>
            </wp:positionV>
            <wp:extent cx="932815" cy="81661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DAA">
        <w:rPr>
          <w:rFonts w:cs="Times New Roman"/>
          <w:b/>
          <w:bCs/>
          <w:color w:val="4472C4" w:themeColor="accent1"/>
          <w:lang w:val="ru-RU"/>
        </w:rPr>
        <w:t>СДРУЖЕНИЕ "ЛЕЧЕНИЕ НА КОВИД-19</w:t>
      </w:r>
    </w:p>
    <w:p w14:paraId="668989B5" w14:textId="48644782" w:rsidR="007064E3" w:rsidRPr="00D20DAA" w:rsidRDefault="00E36044" w:rsidP="001F591A">
      <w:pPr>
        <w:pStyle w:val="a7"/>
        <w:ind w:left="454"/>
        <w:jc w:val="both"/>
        <w:rPr>
          <w:rFonts w:cs="Times New Roman"/>
          <w:b/>
          <w:bCs/>
          <w:color w:val="4472C4" w:themeColor="accent1"/>
          <w:lang w:val="ru-RU"/>
        </w:rPr>
      </w:pPr>
      <w:r w:rsidRPr="00D20DAA">
        <w:rPr>
          <w:rFonts w:cs="Times New Roman"/>
          <w:b/>
          <w:bCs/>
          <w:color w:val="4472C4" w:themeColor="accent1"/>
          <w:spacing w:val="20"/>
          <w:lang w:val="ru-RU"/>
        </w:rPr>
        <w:t>С РЕКОНВАЛЕСЦЕНТНА ПЛАЗМА"</w:t>
      </w:r>
    </w:p>
    <w:p w14:paraId="4574E27C" w14:textId="76A620D3" w:rsidR="007064E3" w:rsidRPr="004E2289" w:rsidRDefault="00737CD3" w:rsidP="001F591A">
      <w:pPr>
        <w:pStyle w:val="a7"/>
        <w:ind w:left="454"/>
        <w:jc w:val="both"/>
        <w:rPr>
          <w:rFonts w:cs="Times New Roman"/>
          <w:b/>
          <w:bCs/>
          <w:color w:val="4472C4" w:themeColor="accent1"/>
          <w:sz w:val="18"/>
          <w:szCs w:val="18"/>
          <w:lang w:val="ru-RU"/>
        </w:rPr>
      </w:pPr>
      <w:r>
        <w:rPr>
          <w:rFonts w:cs="Times New Roman"/>
          <w:b/>
          <w:bCs/>
          <w:color w:val="4472C4" w:themeColor="accent1"/>
          <w:sz w:val="18"/>
          <w:szCs w:val="18"/>
          <w:lang w:val="ru-RU"/>
        </w:rPr>
        <w:t xml:space="preserve">       </w:t>
      </w:r>
      <w:r w:rsidR="0042575F" w:rsidRPr="004E2289">
        <w:rPr>
          <w:rFonts w:cs="Times New Roman"/>
          <w:b/>
          <w:bCs/>
          <w:color w:val="4472C4" w:themeColor="accent1"/>
          <w:sz w:val="18"/>
          <w:szCs w:val="18"/>
          <w:lang w:val="ru-RU"/>
        </w:rPr>
        <w:t>Ч</w:t>
      </w:r>
      <w:r w:rsidR="00CF54BA" w:rsidRPr="004E2289">
        <w:rPr>
          <w:rFonts w:cs="Times New Roman"/>
          <w:b/>
          <w:bCs/>
          <w:color w:val="4472C4" w:themeColor="accent1"/>
          <w:sz w:val="18"/>
          <w:szCs w:val="18"/>
          <w:lang w:val="ru-RU"/>
        </w:rPr>
        <w:t xml:space="preserve">лен на </w:t>
      </w:r>
      <w:proofErr w:type="spellStart"/>
      <w:r w:rsidR="00CF54BA" w:rsidRPr="004E2289">
        <w:rPr>
          <w:rFonts w:cs="Times New Roman"/>
          <w:b/>
          <w:bCs/>
          <w:color w:val="4472C4" w:themeColor="accent1"/>
          <w:sz w:val="18"/>
          <w:szCs w:val="18"/>
          <w:lang w:val="ru-RU"/>
        </w:rPr>
        <w:t>Националната</w:t>
      </w:r>
      <w:proofErr w:type="spellEnd"/>
      <w:r w:rsidR="00CF54BA" w:rsidRPr="004E2289">
        <w:rPr>
          <w:rFonts w:cs="Times New Roman"/>
          <w:b/>
          <w:bCs/>
          <w:color w:val="4472C4" w:themeColor="accent1"/>
          <w:sz w:val="18"/>
          <w:szCs w:val="18"/>
          <w:lang w:val="ru-RU"/>
        </w:rPr>
        <w:t xml:space="preserve"> </w:t>
      </w:r>
      <w:proofErr w:type="spellStart"/>
      <w:r w:rsidR="00CF54BA" w:rsidRPr="004E2289">
        <w:rPr>
          <w:rFonts w:cs="Times New Roman"/>
          <w:b/>
          <w:bCs/>
          <w:color w:val="4472C4" w:themeColor="accent1"/>
          <w:sz w:val="18"/>
          <w:szCs w:val="18"/>
          <w:lang w:val="ru-RU"/>
        </w:rPr>
        <w:t>пациентска</w:t>
      </w:r>
      <w:proofErr w:type="spellEnd"/>
      <w:r w:rsidR="00CF54BA" w:rsidRPr="004E2289">
        <w:rPr>
          <w:rFonts w:cs="Times New Roman"/>
          <w:b/>
          <w:bCs/>
          <w:color w:val="4472C4" w:themeColor="accent1"/>
          <w:sz w:val="18"/>
          <w:szCs w:val="18"/>
          <w:lang w:val="ru-RU"/>
        </w:rPr>
        <w:t xml:space="preserve"> организация</w:t>
      </w:r>
    </w:p>
    <w:p w14:paraId="406B98E7" w14:textId="28F785AD" w:rsidR="00361D9E" w:rsidRPr="004E2289" w:rsidRDefault="00737CD3" w:rsidP="001F591A">
      <w:pPr>
        <w:pStyle w:val="a7"/>
        <w:ind w:left="454"/>
        <w:jc w:val="both"/>
        <w:rPr>
          <w:rFonts w:cs="Times New Roman"/>
          <w:b/>
          <w:bCs/>
          <w:color w:val="4472C4" w:themeColor="accent1"/>
          <w:sz w:val="18"/>
          <w:szCs w:val="18"/>
        </w:rPr>
      </w:pPr>
      <w:r>
        <w:rPr>
          <w:rFonts w:cs="Times New Roman"/>
          <w:b/>
          <w:bCs/>
          <w:color w:val="4472C4" w:themeColor="accent1"/>
          <w:sz w:val="18"/>
          <w:szCs w:val="18"/>
          <w:lang w:val="ru-RU"/>
        </w:rPr>
        <w:t xml:space="preserve">                          </w:t>
      </w:r>
      <w:r w:rsidR="00361D9E" w:rsidRPr="004E2289">
        <w:rPr>
          <w:rFonts w:cs="Times New Roman"/>
          <w:b/>
          <w:bCs/>
          <w:color w:val="4472C4" w:themeColor="accent1"/>
          <w:sz w:val="18"/>
          <w:szCs w:val="18"/>
          <w:lang w:val="ru-RU"/>
        </w:rPr>
        <w:t xml:space="preserve">Член на </w:t>
      </w:r>
      <w:r w:rsidR="00361D9E" w:rsidRPr="004E2289">
        <w:rPr>
          <w:rFonts w:cs="Times New Roman"/>
          <w:b/>
          <w:bCs/>
          <w:color w:val="4472C4" w:themeColor="accent1"/>
          <w:sz w:val="18"/>
          <w:szCs w:val="18"/>
        </w:rPr>
        <w:t>SUPPORT-E</w:t>
      </w:r>
    </w:p>
    <w:p w14:paraId="48A8CC03" w14:textId="29D701A0" w:rsidR="00FB2C61" w:rsidRPr="00361D9E" w:rsidRDefault="00FB2C61" w:rsidP="001F591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2AD394" w14:textId="275ED213" w:rsidR="009B17CB" w:rsidRDefault="003E010B" w:rsidP="001F591A">
      <w:pPr>
        <w:pStyle w:val="a7"/>
        <w:jc w:val="both"/>
        <w:rPr>
          <w:rFonts w:cs="Times New Roman"/>
          <w:b/>
        </w:rPr>
      </w:pPr>
      <w:r w:rsidRPr="00D20DAA">
        <w:rPr>
          <w:rFonts w:cs="Times New Roman"/>
          <w:b/>
        </w:rPr>
        <w:t xml:space="preserve">       </w:t>
      </w:r>
    </w:p>
    <w:p w14:paraId="04B01091" w14:textId="77777777" w:rsidR="00436A08" w:rsidRDefault="00436A08" w:rsidP="001F591A">
      <w:pPr>
        <w:jc w:val="both"/>
      </w:pPr>
    </w:p>
    <w:p w14:paraId="2ECC9AA2" w14:textId="77777777" w:rsidR="00436A08" w:rsidRDefault="00436A08" w:rsidP="001F591A">
      <w:pPr>
        <w:jc w:val="both"/>
      </w:pPr>
    </w:p>
    <w:p w14:paraId="085630A6" w14:textId="1E768BFA" w:rsidR="00C84E55" w:rsidRDefault="00C84E55" w:rsidP="001F591A">
      <w:pPr>
        <w:jc w:val="both"/>
      </w:pPr>
      <w:r>
        <w:t>ДО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6A08">
        <w:t xml:space="preserve">    </w:t>
      </w:r>
      <w:r>
        <w:t>Изх.№81/</w:t>
      </w:r>
      <w:r w:rsidR="00695A2D">
        <w:t>13</w:t>
      </w:r>
      <w:r w:rsidR="00436A08">
        <w:t>.</w:t>
      </w:r>
      <w:r w:rsidR="006D7118">
        <w:t>8</w:t>
      </w:r>
      <w:r w:rsidR="00436A08">
        <w:t>.2022 г.</w:t>
      </w:r>
    </w:p>
    <w:p w14:paraId="6D95020E" w14:textId="77777777" w:rsidR="00C84E55" w:rsidRDefault="00C84E55" w:rsidP="001F591A">
      <w:pPr>
        <w:jc w:val="both"/>
      </w:pPr>
      <w:bookmarkStart w:id="1" w:name="_Hlk105685279"/>
      <w:r>
        <w:t>Г-жа Боряна Радева</w:t>
      </w:r>
    </w:p>
    <w:p w14:paraId="087CC44E" w14:textId="77777777" w:rsidR="00C84E55" w:rsidRPr="008D2359" w:rsidRDefault="00C84E55" w:rsidP="001F591A">
      <w:pPr>
        <w:jc w:val="both"/>
      </w:pPr>
      <w:r>
        <w:t>Г-н Димитър Илчев</w:t>
      </w:r>
    </w:p>
    <w:bookmarkEnd w:id="1"/>
    <w:p w14:paraId="222D6FCD" w14:textId="77777777" w:rsidR="001B2BCC" w:rsidRDefault="001B2BCC" w:rsidP="001F591A">
      <w:pPr>
        <w:jc w:val="both"/>
      </w:pPr>
      <w:r>
        <w:t xml:space="preserve">Главни мениджъри </w:t>
      </w:r>
    </w:p>
    <w:p w14:paraId="3583A97F" w14:textId="74C0C408" w:rsidR="00C84E55" w:rsidRDefault="00C84E55" w:rsidP="001F591A">
      <w:pPr>
        <w:jc w:val="both"/>
      </w:pPr>
      <w:r w:rsidRPr="00C27236">
        <w:t>ЕВРОМАРКЕТ Груп</w:t>
      </w:r>
    </w:p>
    <w:p w14:paraId="29230B5C" w14:textId="329828D8" w:rsidR="00436A08" w:rsidRDefault="00436A08" w:rsidP="001F591A">
      <w:pPr>
        <w:jc w:val="both"/>
      </w:pPr>
      <w:r>
        <w:t>София</w:t>
      </w:r>
    </w:p>
    <w:p w14:paraId="7E54ED61" w14:textId="77777777" w:rsidR="00C84E55" w:rsidRDefault="00C84E55" w:rsidP="001F591A">
      <w:pPr>
        <w:jc w:val="both"/>
        <w:rPr>
          <w:b/>
          <w:bCs/>
        </w:rPr>
      </w:pPr>
    </w:p>
    <w:p w14:paraId="1B23A285" w14:textId="77777777" w:rsidR="00C84E55" w:rsidRDefault="00C84E55" w:rsidP="001F591A">
      <w:pPr>
        <w:jc w:val="both"/>
        <w:rPr>
          <w:b/>
          <w:bCs/>
        </w:rPr>
      </w:pPr>
    </w:p>
    <w:p w14:paraId="411E7A98" w14:textId="77777777" w:rsidR="00C84E55" w:rsidRDefault="00C84E55" w:rsidP="004E19E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Уважаеми г-жо Радева и г-н Илчев, </w:t>
      </w:r>
    </w:p>
    <w:p w14:paraId="4951EE7D" w14:textId="77777777" w:rsidR="00C84E55" w:rsidRDefault="00C84E55" w:rsidP="001F591A">
      <w:pPr>
        <w:jc w:val="both"/>
        <w:rPr>
          <w:b/>
          <w:bCs/>
        </w:rPr>
      </w:pPr>
    </w:p>
    <w:p w14:paraId="473D26CD" w14:textId="60340FC9" w:rsidR="00F72C6F" w:rsidRDefault="00CD30CD" w:rsidP="006C0647">
      <w:pPr>
        <w:ind w:left="709"/>
      </w:pPr>
      <w:r>
        <w:t xml:space="preserve">Позволете ми да Ви поздравя с </w:t>
      </w:r>
      <w:r w:rsidR="00370C1B">
        <w:t xml:space="preserve">Вашия юбилей - </w:t>
      </w:r>
      <w:r w:rsidR="00F72C6F">
        <w:t>30-и</w:t>
      </w:r>
      <w:r w:rsidR="009526E3">
        <w:t>я</w:t>
      </w:r>
      <w:r w:rsidR="00F72C6F">
        <w:t xml:space="preserve"> </w:t>
      </w:r>
      <w:r>
        <w:t xml:space="preserve">рожден ден на компанията, която управлявате. </w:t>
      </w:r>
      <w:r w:rsidR="00F72C6F">
        <w:t xml:space="preserve">От името на цялото ни сдружение Ви желая </w:t>
      </w:r>
      <w:r w:rsidR="00061F99">
        <w:t>много успех</w:t>
      </w:r>
      <w:r w:rsidR="00C40A08">
        <w:t>и, здраве и щастие</w:t>
      </w:r>
      <w:r w:rsidR="00061F99">
        <w:t xml:space="preserve">! </w:t>
      </w:r>
    </w:p>
    <w:p w14:paraId="44083B52" w14:textId="34022D53" w:rsidR="00C84E55" w:rsidRDefault="00740301" w:rsidP="004E19EC">
      <w:pPr>
        <w:ind w:left="709"/>
        <w:jc w:val="both"/>
      </w:pPr>
      <w:r>
        <w:t>П</w:t>
      </w:r>
      <w:r w:rsidR="00061F99">
        <w:t xml:space="preserve">реди месец </w:t>
      </w:r>
      <w:r w:rsidR="00BE41AE">
        <w:rPr>
          <w:lang w:val="en-US"/>
        </w:rPr>
        <w:t xml:space="preserve"> </w:t>
      </w:r>
      <w:r w:rsidR="00BE41AE">
        <w:t xml:space="preserve">и ние празнувахме рожден ден - </w:t>
      </w:r>
      <w:r w:rsidR="00061F99">
        <w:t xml:space="preserve">нашето сдружение </w:t>
      </w:r>
      <w:r w:rsidR="00695A2D">
        <w:t xml:space="preserve">„Лечение на КОВИД-19 с реконвалесцентна плазма“ </w:t>
      </w:r>
      <w:r w:rsidR="00660B04">
        <w:t>ста</w:t>
      </w:r>
      <w:r w:rsidR="006C0647">
        <w:t>н</w:t>
      </w:r>
      <w:r w:rsidR="00660B04">
        <w:t>а на две години</w:t>
      </w:r>
      <w:r w:rsidR="009D3B33">
        <w:t xml:space="preserve">. А </w:t>
      </w:r>
      <w:r>
        <w:t xml:space="preserve">по време на най-тежката вълна на пандемията </w:t>
      </w:r>
      <w:r w:rsidR="00D549EC">
        <w:t xml:space="preserve">от КОВИД-19 </w:t>
      </w:r>
      <w:r>
        <w:t>бяхме малка</w:t>
      </w:r>
      <w:r w:rsidRPr="00C27236">
        <w:t xml:space="preserve"> </w:t>
      </w:r>
      <w:r>
        <w:t xml:space="preserve">и почти неизвестна неправителствена организация. </w:t>
      </w:r>
      <w:r w:rsidR="00071A77">
        <w:t>И в</w:t>
      </w:r>
      <w:r w:rsidR="003D23F5">
        <w:t>ъпреки това</w:t>
      </w:r>
      <w:r w:rsidR="00071A77">
        <w:t>, през ноември 2020 г.</w:t>
      </w:r>
      <w:r w:rsidR="003F51FA">
        <w:t>,</w:t>
      </w:r>
      <w:r w:rsidR="003D23F5">
        <w:t xml:space="preserve"> </w:t>
      </w:r>
      <w:r w:rsidR="00BE41AE">
        <w:t>В</w:t>
      </w:r>
      <w:r w:rsidR="003D23F5">
        <w:t>ие взехте р</w:t>
      </w:r>
      <w:r w:rsidR="00374F57">
        <w:t>ешение, което прави чест на</w:t>
      </w:r>
      <w:r w:rsidR="00071A77">
        <w:t xml:space="preserve"> всяка </w:t>
      </w:r>
      <w:r w:rsidR="00D549EC">
        <w:t>компания</w:t>
      </w:r>
      <w:r w:rsidR="003F51FA">
        <w:t>, съзнаваща своята</w:t>
      </w:r>
      <w:r w:rsidR="00D549EC">
        <w:t xml:space="preserve"> корпоративна социална отговорност</w:t>
      </w:r>
      <w:r w:rsidR="00DF22D8">
        <w:t xml:space="preserve"> – да п</w:t>
      </w:r>
      <w:r w:rsidR="003F51FA">
        <w:t>одкрепите нашите дейности с един скъпоструващ апарат</w:t>
      </w:r>
      <w:r w:rsidR="00DF22D8">
        <w:t xml:space="preserve"> за животоспасяващо лечение и с автомобил, който да улесни </w:t>
      </w:r>
      <w:r w:rsidR="004B5DD5">
        <w:t>нашите</w:t>
      </w:r>
      <w:r w:rsidR="00DF22D8">
        <w:t xml:space="preserve"> </w:t>
      </w:r>
      <w:r w:rsidR="001B5AD3">
        <w:t xml:space="preserve">възможности за </w:t>
      </w:r>
      <w:r w:rsidR="00C30177">
        <w:t xml:space="preserve">бърза реакция. </w:t>
      </w:r>
      <w:bookmarkStart w:id="2" w:name="_Hlk105685134"/>
      <w:r w:rsidR="00C30177">
        <w:t xml:space="preserve">С него </w:t>
      </w:r>
      <w:r w:rsidR="00960A26">
        <w:t xml:space="preserve">успяхме да </w:t>
      </w:r>
      <w:r w:rsidR="00C84E55">
        <w:t>достигн</w:t>
      </w:r>
      <w:r w:rsidR="00960A26">
        <w:t>ем</w:t>
      </w:r>
      <w:r w:rsidR="00C84E55">
        <w:t xml:space="preserve"> най-далечните кътчета на България, срещнахме се с десетки лекари от цялата страна</w:t>
      </w:r>
      <w:r w:rsidR="004B01D2">
        <w:t>, обучихме ги как да прилагат реконвалесцентна плазма</w:t>
      </w:r>
      <w:r w:rsidR="00960A26">
        <w:t xml:space="preserve"> и </w:t>
      </w:r>
      <w:r w:rsidR="00C84E55">
        <w:t xml:space="preserve">научихме за техните проблеми при лечението на КОВИД-19. До ден днешен поддържаме връзка с тях, получаваме актуална информация за състоянието в болничната и доболничната помощ в цялата страна и можем да даваме адекватни становища по важни проблеми, свързани с </w:t>
      </w:r>
      <w:r w:rsidR="004763E3">
        <w:t>т</w:t>
      </w:r>
      <w:r w:rsidR="00960A26">
        <w:t>ази</w:t>
      </w:r>
      <w:r w:rsidR="004763E3">
        <w:t xml:space="preserve"> болест</w:t>
      </w:r>
      <w:bookmarkEnd w:id="2"/>
      <w:r w:rsidR="00DD3532">
        <w:t xml:space="preserve"> и последствията от нея</w:t>
      </w:r>
      <w:r w:rsidR="00C84E55">
        <w:t xml:space="preserve">. </w:t>
      </w:r>
    </w:p>
    <w:p w14:paraId="690EC13E" w14:textId="4D43240E" w:rsidR="00364002" w:rsidRDefault="00C84E55" w:rsidP="00074106">
      <w:pPr>
        <w:ind w:left="709"/>
        <w:jc w:val="both"/>
      </w:pPr>
      <w:r w:rsidRPr="007E4ADB">
        <w:t xml:space="preserve">Защото още в края на 2020 г. разработихме </w:t>
      </w:r>
      <w:r>
        <w:t>П</w:t>
      </w:r>
      <w:r w:rsidRPr="007E4ADB">
        <w:t xml:space="preserve">ротокол за лечение в домашни условия, който разпространихме с </w:t>
      </w:r>
      <w:r w:rsidR="000E40E1">
        <w:t>Ва</w:t>
      </w:r>
      <w:r w:rsidRPr="007E4ADB">
        <w:t xml:space="preserve">ша помощ </w:t>
      </w:r>
      <w:r w:rsidR="004D6AD1" w:rsidRPr="007E4ADB">
        <w:t>к</w:t>
      </w:r>
      <w:r w:rsidR="004D6AD1">
        <w:t>ато</w:t>
      </w:r>
      <w:r w:rsidR="004D6AD1" w:rsidRPr="007E4ADB">
        <w:t xml:space="preserve"> видео филм</w:t>
      </w:r>
      <w:r w:rsidR="004D6AD1">
        <w:t xml:space="preserve"> </w:t>
      </w:r>
      <w:r w:rsidRPr="007E4ADB">
        <w:t xml:space="preserve">– </w:t>
      </w:r>
      <w:r w:rsidR="000E40E1">
        <w:t xml:space="preserve">до момента </w:t>
      </w:r>
      <w:r w:rsidRPr="007E4ADB">
        <w:t xml:space="preserve">гледан от </w:t>
      </w:r>
      <w:r w:rsidR="00040D76">
        <w:t xml:space="preserve">над </w:t>
      </w:r>
      <w:r w:rsidRPr="007E4ADB">
        <w:t xml:space="preserve">25 900 души в </w:t>
      </w:r>
      <w:r w:rsidR="000E40E1">
        <w:t xml:space="preserve">нашия </w:t>
      </w:r>
      <w:proofErr w:type="spellStart"/>
      <w:r>
        <w:t>youtube</w:t>
      </w:r>
      <w:proofErr w:type="spellEnd"/>
      <w:r w:rsidR="000E40E1">
        <w:t xml:space="preserve"> канал</w:t>
      </w:r>
      <w:r w:rsidRPr="007E4ADB">
        <w:t xml:space="preserve">. </w:t>
      </w:r>
      <w:r w:rsidR="000E40E1">
        <w:t>Този протокол</w:t>
      </w:r>
      <w:r>
        <w:t xml:space="preserve"> </w:t>
      </w:r>
      <w:r w:rsidR="00040D76">
        <w:t xml:space="preserve">непрекъснато </w:t>
      </w:r>
      <w:r w:rsidR="00626FBA">
        <w:t xml:space="preserve">се </w:t>
      </w:r>
      <w:r w:rsidR="00040D76">
        <w:t xml:space="preserve">актуализира и </w:t>
      </w:r>
      <w:r w:rsidR="00074106">
        <w:t xml:space="preserve">вече включва лечение и профилактика на </w:t>
      </w:r>
      <w:proofErr w:type="spellStart"/>
      <w:r w:rsidR="00074106">
        <w:t>постковид</w:t>
      </w:r>
      <w:proofErr w:type="spellEnd"/>
      <w:r w:rsidR="00074106">
        <w:t xml:space="preserve"> синдром</w:t>
      </w:r>
      <w:r w:rsidR="00452E8A">
        <w:t xml:space="preserve">, което е не по-малко важно от лечението на самия </w:t>
      </w:r>
      <w:r w:rsidR="00364002">
        <w:t xml:space="preserve">       </w:t>
      </w:r>
      <w:r w:rsidR="00452E8A">
        <w:t>КОВИД-19</w:t>
      </w:r>
      <w:r w:rsidR="00364002">
        <w:t xml:space="preserve">. </w:t>
      </w:r>
      <w:r w:rsidR="00370C1B">
        <w:t xml:space="preserve">Усилено </w:t>
      </w:r>
      <w:r w:rsidR="002B4947">
        <w:t xml:space="preserve">работим върху създаването на Център за компетентност за лечение на </w:t>
      </w:r>
      <w:proofErr w:type="spellStart"/>
      <w:r w:rsidR="002B4947">
        <w:t>постковид</w:t>
      </w:r>
      <w:proofErr w:type="spellEnd"/>
      <w:r w:rsidR="00B81135">
        <w:t xml:space="preserve"> синдрома</w:t>
      </w:r>
      <w:r w:rsidR="002B4947">
        <w:t xml:space="preserve">, </w:t>
      </w:r>
      <w:r w:rsidR="00B81135">
        <w:t xml:space="preserve">като в него </w:t>
      </w:r>
      <w:r w:rsidR="002B4947">
        <w:t>ще бъдат концентрирани нашите знания и опит</w:t>
      </w:r>
      <w:r w:rsidR="00B81135">
        <w:t xml:space="preserve">, придобити през последните 2 години.  </w:t>
      </w:r>
      <w:r w:rsidR="002B4947">
        <w:t xml:space="preserve"> </w:t>
      </w:r>
    </w:p>
    <w:p w14:paraId="336E8A54" w14:textId="37437E94" w:rsidR="00C84E55" w:rsidRDefault="007B25D3" w:rsidP="00CB51E2">
      <w:pPr>
        <w:ind w:left="709"/>
        <w:jc w:val="both"/>
      </w:pPr>
      <w:r>
        <w:t>За авторитета</w:t>
      </w:r>
      <w:r w:rsidR="003E0FB1">
        <w:t xml:space="preserve"> на нашето</w:t>
      </w:r>
      <w:r>
        <w:t xml:space="preserve"> сдружение</w:t>
      </w:r>
      <w:r w:rsidR="003E0FB1">
        <w:t xml:space="preserve"> и доверието, което </w:t>
      </w:r>
      <w:r w:rsidR="00227898">
        <w:t xml:space="preserve">обществото </w:t>
      </w:r>
      <w:r w:rsidR="003E0FB1">
        <w:t>има към  нас</w:t>
      </w:r>
      <w:r>
        <w:t xml:space="preserve">, говори и нашият социален капитал – имаме над 19 500 члена в нашата фейсбук група. </w:t>
      </w:r>
      <w:r w:rsidR="00DD2B14">
        <w:t>И</w:t>
      </w:r>
      <w:r w:rsidR="0084171E">
        <w:t xml:space="preserve"> тук бих искала </w:t>
      </w:r>
      <w:r w:rsidR="0084171E">
        <w:lastRenderedPageBreak/>
        <w:t xml:space="preserve">да кажа, че </w:t>
      </w:r>
      <w:r>
        <w:t>този социален капитал е и Ваш</w:t>
      </w:r>
      <w:r w:rsidR="00273011">
        <w:t>, защото без Ва</w:t>
      </w:r>
      <w:r w:rsidR="009526E3">
        <w:t xml:space="preserve">с </w:t>
      </w:r>
      <w:r w:rsidR="00273011">
        <w:t xml:space="preserve">нямаше да успеем да постигнем тези успехи. </w:t>
      </w:r>
    </w:p>
    <w:p w14:paraId="67CE812A" w14:textId="75EADA8E" w:rsidR="00C84E55" w:rsidRDefault="00C84E55" w:rsidP="001F591A">
      <w:pPr>
        <w:pStyle w:val="aa"/>
        <w:jc w:val="both"/>
      </w:pPr>
      <w:r>
        <w:t xml:space="preserve">Смятам, че всички големи компании в България - </w:t>
      </w:r>
      <w:r w:rsidR="00662E59">
        <w:t>В</w:t>
      </w:r>
      <w:r>
        <w:t xml:space="preserve">аши колеги, трябва да се запознаят с това, което направихте за нас и да използват </w:t>
      </w:r>
      <w:r w:rsidR="00662E59">
        <w:t>В</w:t>
      </w:r>
      <w:r>
        <w:t>ашия опит. С</w:t>
      </w:r>
      <w:r w:rsidR="00F63B24">
        <w:t>игурна съм</w:t>
      </w:r>
      <w:r>
        <w:t xml:space="preserve">, че всеки от тях би се гордял, ако беше на </w:t>
      </w:r>
      <w:r w:rsidR="00662E59">
        <w:t>В</w:t>
      </w:r>
      <w:r>
        <w:t xml:space="preserve">аше място. </w:t>
      </w:r>
    </w:p>
    <w:p w14:paraId="4DCF6B54" w14:textId="4A2D33D6" w:rsidR="00CE7B60" w:rsidRDefault="00CE7B60" w:rsidP="001F591A">
      <w:pPr>
        <w:pStyle w:val="aa"/>
        <w:jc w:val="both"/>
      </w:pPr>
    </w:p>
    <w:p w14:paraId="632484DC" w14:textId="335BB4CE" w:rsidR="00EF57E1" w:rsidRDefault="00A2607A" w:rsidP="006E410D">
      <w:pPr>
        <w:pStyle w:val="aa"/>
        <w:jc w:val="both"/>
      </w:pPr>
      <w:r>
        <w:t xml:space="preserve">В тази връзка </w:t>
      </w:r>
      <w:r w:rsidR="00524B31">
        <w:t>б</w:t>
      </w:r>
      <w:r w:rsidR="00F2276A">
        <w:t>их искал</w:t>
      </w:r>
      <w:r w:rsidR="00524B31">
        <w:t xml:space="preserve">а лично да Ви </w:t>
      </w:r>
      <w:r w:rsidR="00F2276A">
        <w:t xml:space="preserve">запознаем </w:t>
      </w:r>
      <w:r w:rsidR="00254188">
        <w:t>с</w:t>
      </w:r>
      <w:r w:rsidR="001B5AD3">
        <w:t xml:space="preserve"> </w:t>
      </w:r>
      <w:r w:rsidR="00254188">
        <w:t>наши</w:t>
      </w:r>
      <w:r w:rsidR="00524B31">
        <w:t>я отчет  з</w:t>
      </w:r>
      <w:r w:rsidR="00254188">
        <w:t>а периода 2020-2022 г.</w:t>
      </w:r>
      <w:r w:rsidR="001B5AD3">
        <w:t xml:space="preserve">, </w:t>
      </w:r>
      <w:r w:rsidR="00524B31">
        <w:t>от</w:t>
      </w:r>
      <w:r w:rsidR="00271701">
        <w:t xml:space="preserve"> </w:t>
      </w:r>
      <w:r w:rsidR="001B5AD3">
        <w:t xml:space="preserve">който </w:t>
      </w:r>
      <w:r w:rsidR="00271701">
        <w:t>с</w:t>
      </w:r>
      <w:r w:rsidR="00524B31">
        <w:t xml:space="preserve">тава ясно </w:t>
      </w:r>
      <w:r w:rsidR="001B5AD3">
        <w:t xml:space="preserve">защо благодарение на Вашата </w:t>
      </w:r>
      <w:r w:rsidR="00524B31">
        <w:t xml:space="preserve">навременна и адекватна </w:t>
      </w:r>
      <w:r w:rsidR="001B5AD3">
        <w:t xml:space="preserve">подкрепа усилията ни се мултиплицираха и се увенчаха с успех на </w:t>
      </w:r>
      <w:r w:rsidR="00271701">
        <w:t xml:space="preserve">много </w:t>
      </w:r>
      <w:r w:rsidR="001B5AD3">
        <w:t>фронтове</w:t>
      </w:r>
      <w:r w:rsidR="004B5DD5">
        <w:t xml:space="preserve">. </w:t>
      </w:r>
      <w:r w:rsidR="001B5AD3">
        <w:t xml:space="preserve"> </w:t>
      </w:r>
    </w:p>
    <w:p w14:paraId="7F04C09F" w14:textId="5A9BF8A5" w:rsidR="00EF57E1" w:rsidRDefault="00EF57E1" w:rsidP="001F591A">
      <w:pPr>
        <w:pStyle w:val="aa"/>
        <w:jc w:val="both"/>
      </w:pPr>
    </w:p>
    <w:p w14:paraId="2C9EB7B2" w14:textId="2C7A68D7" w:rsidR="00254188" w:rsidRDefault="00254188" w:rsidP="001F591A">
      <w:pPr>
        <w:pStyle w:val="aa"/>
        <w:jc w:val="both"/>
      </w:pPr>
      <w:r>
        <w:t xml:space="preserve">Отново Ви желая прекрасно посрещане на </w:t>
      </w:r>
      <w:r w:rsidR="00FF12CA">
        <w:t>Вашия юбилей</w:t>
      </w:r>
      <w:r>
        <w:t xml:space="preserve">! </w:t>
      </w:r>
    </w:p>
    <w:p w14:paraId="04E5A640" w14:textId="77777777" w:rsidR="00254188" w:rsidRDefault="00254188" w:rsidP="001F591A">
      <w:pPr>
        <w:pStyle w:val="aa"/>
        <w:jc w:val="both"/>
      </w:pPr>
    </w:p>
    <w:p w14:paraId="0113D8EE" w14:textId="77777777" w:rsidR="00F63B24" w:rsidRDefault="00C84E55" w:rsidP="00122A5E">
      <w:pPr>
        <w:pStyle w:val="aa"/>
        <w:jc w:val="both"/>
      </w:pPr>
      <w:r>
        <w:t>Искрено Ваша,</w:t>
      </w:r>
      <w:r w:rsidR="00616B69">
        <w:t xml:space="preserve"> д</w:t>
      </w:r>
      <w:r>
        <w:t>-р Павлина Михайлова</w:t>
      </w:r>
    </w:p>
    <w:p w14:paraId="7BADFC23" w14:textId="097F3D41" w:rsidR="00C84E55" w:rsidRPr="00363FD0" w:rsidRDefault="00C84E55" w:rsidP="00122A5E">
      <w:pPr>
        <w:pStyle w:val="aa"/>
        <w:jc w:val="both"/>
        <w:rPr>
          <w:rFonts w:eastAsia="Times New Roman" w:cstheme="minorHAnsi"/>
          <w:lang w:val="ru-RU"/>
        </w:rPr>
      </w:pPr>
      <w:r>
        <w:t>председател</w:t>
      </w:r>
      <w:bookmarkEnd w:id="0"/>
    </w:p>
    <w:sectPr w:rsidR="00C84E55" w:rsidRPr="00363FD0" w:rsidSect="007A2909">
      <w:footerReference w:type="default" r:id="rId9"/>
      <w:pgSz w:w="11906" w:h="16838"/>
      <w:pgMar w:top="1134" w:right="1274" w:bottom="1353" w:left="1134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ACD8" w14:textId="77777777" w:rsidR="00F908DB" w:rsidRDefault="00F908DB">
      <w:r>
        <w:separator/>
      </w:r>
    </w:p>
  </w:endnote>
  <w:endnote w:type="continuationSeparator" w:id="0">
    <w:p w14:paraId="22E71EF1" w14:textId="77777777" w:rsidR="00F908DB" w:rsidRDefault="00F9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F4A9" w14:textId="41CEA849" w:rsidR="002275E8" w:rsidRDefault="002275E8" w:rsidP="002275E8">
    <w:pPr>
      <w:pStyle w:val="a8"/>
      <w:ind w:left="2127"/>
    </w:pPr>
    <w:r>
      <w:t xml:space="preserve">Sofia 1000, 9 Tri </w:t>
    </w:r>
    <w:proofErr w:type="spellStart"/>
    <w:r>
      <w:t>ushi</w:t>
    </w:r>
    <w:proofErr w:type="spellEnd"/>
    <w:r>
      <w:t xml:space="preserve"> Str., </w:t>
    </w:r>
    <w:hyperlink r:id="rId1" w:history="1">
      <w:r w:rsidRPr="008256BD">
        <w:rPr>
          <w:rStyle w:val="a3"/>
        </w:rPr>
        <w:t>https://covid19plasma.eu</w:t>
      </w:r>
    </w:hyperlink>
    <w:r>
      <w:t xml:space="preserve"> </w:t>
    </w:r>
  </w:p>
  <w:p w14:paraId="1EAA1C5F" w14:textId="63D6B725" w:rsidR="002275E8" w:rsidRPr="002275E8" w:rsidRDefault="002275E8" w:rsidP="002275E8">
    <w:pPr>
      <w:pStyle w:val="a8"/>
      <w:ind w:left="2127"/>
    </w:pPr>
    <w:r>
      <w:t xml:space="preserve">mob. +359898780380, covidplasma19@gmail.com </w:t>
    </w:r>
  </w:p>
  <w:p w14:paraId="79DB9894" w14:textId="4084AF3F" w:rsidR="007064E3" w:rsidRPr="00F80015" w:rsidRDefault="007064E3" w:rsidP="00F80015">
    <w:pPr>
      <w:spacing w:after="0"/>
      <w:jc w:val="center"/>
      <w:rPr>
        <w:rFonts w:ascii="Arial Narrow" w:hAnsi="Arial Narrow"/>
        <w:b/>
        <w:bCs/>
        <w:color w:val="5B9BD5" w:themeColor="accent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828B" w14:textId="77777777" w:rsidR="00F908DB" w:rsidRDefault="00F908DB">
      <w:r>
        <w:separator/>
      </w:r>
    </w:p>
  </w:footnote>
  <w:footnote w:type="continuationSeparator" w:id="0">
    <w:p w14:paraId="6A0F5337" w14:textId="77777777" w:rsidR="00F908DB" w:rsidRDefault="00F9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DF6"/>
    <w:multiLevelType w:val="hybridMultilevel"/>
    <w:tmpl w:val="2786CA24"/>
    <w:lvl w:ilvl="0" w:tplc="11706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2381D"/>
    <w:multiLevelType w:val="hybridMultilevel"/>
    <w:tmpl w:val="9BD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459"/>
    <w:multiLevelType w:val="hybridMultilevel"/>
    <w:tmpl w:val="074AE712"/>
    <w:lvl w:ilvl="0" w:tplc="88465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045DC"/>
    <w:multiLevelType w:val="hybridMultilevel"/>
    <w:tmpl w:val="3AE2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10DA5"/>
    <w:multiLevelType w:val="hybridMultilevel"/>
    <w:tmpl w:val="7A184D32"/>
    <w:lvl w:ilvl="0" w:tplc="BB58B48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FF6FF3"/>
    <w:multiLevelType w:val="hybridMultilevel"/>
    <w:tmpl w:val="61B03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18EF"/>
    <w:multiLevelType w:val="hybridMultilevel"/>
    <w:tmpl w:val="5C66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574B4"/>
    <w:multiLevelType w:val="hybridMultilevel"/>
    <w:tmpl w:val="2814010A"/>
    <w:lvl w:ilvl="0" w:tplc="05329972">
      <w:numFmt w:val="bullet"/>
      <w:lvlText w:val="-"/>
      <w:lvlJc w:val="left"/>
      <w:pPr>
        <w:ind w:left="170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8" w15:restartNumberingAfterBreak="0">
    <w:nsid w:val="2625210F"/>
    <w:multiLevelType w:val="hybridMultilevel"/>
    <w:tmpl w:val="D9B6940C"/>
    <w:lvl w:ilvl="0" w:tplc="862CEF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5F586B"/>
    <w:multiLevelType w:val="hybridMultilevel"/>
    <w:tmpl w:val="A350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77468"/>
    <w:multiLevelType w:val="hybridMultilevel"/>
    <w:tmpl w:val="20AA6DB2"/>
    <w:lvl w:ilvl="0" w:tplc="5F2EF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631"/>
    <w:multiLevelType w:val="hybridMultilevel"/>
    <w:tmpl w:val="AF7C94A4"/>
    <w:lvl w:ilvl="0" w:tplc="2542C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8301FC"/>
    <w:multiLevelType w:val="hybridMultilevel"/>
    <w:tmpl w:val="AED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F68DF"/>
    <w:multiLevelType w:val="hybridMultilevel"/>
    <w:tmpl w:val="7C9E2AA4"/>
    <w:lvl w:ilvl="0" w:tplc="C778E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149E1"/>
    <w:multiLevelType w:val="hybridMultilevel"/>
    <w:tmpl w:val="C512B8DE"/>
    <w:lvl w:ilvl="0" w:tplc="09F69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85DDE"/>
    <w:multiLevelType w:val="hybridMultilevel"/>
    <w:tmpl w:val="915E2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B7546"/>
    <w:multiLevelType w:val="hybridMultilevel"/>
    <w:tmpl w:val="3F5A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80F40"/>
    <w:multiLevelType w:val="hybridMultilevel"/>
    <w:tmpl w:val="F864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0779E"/>
    <w:multiLevelType w:val="hybridMultilevel"/>
    <w:tmpl w:val="3348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5933"/>
    <w:multiLevelType w:val="hybridMultilevel"/>
    <w:tmpl w:val="3348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40995"/>
    <w:multiLevelType w:val="hybridMultilevel"/>
    <w:tmpl w:val="28B6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53C13"/>
    <w:multiLevelType w:val="hybridMultilevel"/>
    <w:tmpl w:val="AA9E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E62"/>
    <w:multiLevelType w:val="hybridMultilevel"/>
    <w:tmpl w:val="965E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271C2"/>
    <w:multiLevelType w:val="hybridMultilevel"/>
    <w:tmpl w:val="62F0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6AEF"/>
    <w:multiLevelType w:val="hybridMultilevel"/>
    <w:tmpl w:val="078E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158B2"/>
    <w:multiLevelType w:val="hybridMultilevel"/>
    <w:tmpl w:val="C0BC7B60"/>
    <w:lvl w:ilvl="0" w:tplc="9626CF0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E3317"/>
    <w:multiLevelType w:val="hybridMultilevel"/>
    <w:tmpl w:val="DDEE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81370">
    <w:abstractNumId w:val="3"/>
  </w:num>
  <w:num w:numId="2" w16cid:durableId="1119958995">
    <w:abstractNumId w:val="11"/>
  </w:num>
  <w:num w:numId="3" w16cid:durableId="1649355380">
    <w:abstractNumId w:val="26"/>
  </w:num>
  <w:num w:numId="4" w16cid:durableId="1245457645">
    <w:abstractNumId w:val="2"/>
  </w:num>
  <w:num w:numId="5" w16cid:durableId="2016304406">
    <w:abstractNumId w:val="10"/>
  </w:num>
  <w:num w:numId="6" w16cid:durableId="1742871310">
    <w:abstractNumId w:val="22"/>
  </w:num>
  <w:num w:numId="7" w16cid:durableId="245236520">
    <w:abstractNumId w:val="17"/>
  </w:num>
  <w:num w:numId="8" w16cid:durableId="209995774">
    <w:abstractNumId w:val="8"/>
  </w:num>
  <w:num w:numId="9" w16cid:durableId="334773798">
    <w:abstractNumId w:val="21"/>
  </w:num>
  <w:num w:numId="10" w16cid:durableId="2001806590">
    <w:abstractNumId w:val="1"/>
  </w:num>
  <w:num w:numId="11" w16cid:durableId="534731227">
    <w:abstractNumId w:val="25"/>
  </w:num>
  <w:num w:numId="12" w16cid:durableId="831793454">
    <w:abstractNumId w:val="6"/>
  </w:num>
  <w:num w:numId="13" w16cid:durableId="1758206179">
    <w:abstractNumId w:val="23"/>
  </w:num>
  <w:num w:numId="14" w16cid:durableId="833567379">
    <w:abstractNumId w:val="9"/>
  </w:num>
  <w:num w:numId="15" w16cid:durableId="414254647">
    <w:abstractNumId w:val="24"/>
  </w:num>
  <w:num w:numId="16" w16cid:durableId="112675396">
    <w:abstractNumId w:val="13"/>
  </w:num>
  <w:num w:numId="17" w16cid:durableId="1689212563">
    <w:abstractNumId w:val="19"/>
  </w:num>
  <w:num w:numId="18" w16cid:durableId="1367484487">
    <w:abstractNumId w:val="18"/>
  </w:num>
  <w:num w:numId="19" w16cid:durableId="919871611">
    <w:abstractNumId w:val="14"/>
  </w:num>
  <w:num w:numId="20" w16cid:durableId="1515416898">
    <w:abstractNumId w:val="4"/>
  </w:num>
  <w:num w:numId="21" w16cid:durableId="252015759">
    <w:abstractNumId w:val="0"/>
  </w:num>
  <w:num w:numId="22" w16cid:durableId="264701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5305864">
    <w:abstractNumId w:val="12"/>
  </w:num>
  <w:num w:numId="24" w16cid:durableId="1570382330">
    <w:abstractNumId w:val="7"/>
  </w:num>
  <w:num w:numId="25" w16cid:durableId="1289625069">
    <w:abstractNumId w:val="16"/>
  </w:num>
  <w:num w:numId="26" w16cid:durableId="1015809270">
    <w:abstractNumId w:val="20"/>
  </w:num>
  <w:num w:numId="27" w16cid:durableId="20633659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C"/>
    <w:rsid w:val="00003197"/>
    <w:rsid w:val="00004B15"/>
    <w:rsid w:val="00005717"/>
    <w:rsid w:val="00006DA9"/>
    <w:rsid w:val="00013563"/>
    <w:rsid w:val="00016441"/>
    <w:rsid w:val="000176DE"/>
    <w:rsid w:val="00024A77"/>
    <w:rsid w:val="00025461"/>
    <w:rsid w:val="00040D76"/>
    <w:rsid w:val="00044A24"/>
    <w:rsid w:val="0004599D"/>
    <w:rsid w:val="00056D34"/>
    <w:rsid w:val="00061F99"/>
    <w:rsid w:val="00071A39"/>
    <w:rsid w:val="00071A77"/>
    <w:rsid w:val="00074106"/>
    <w:rsid w:val="00076CBF"/>
    <w:rsid w:val="00083C12"/>
    <w:rsid w:val="0008654C"/>
    <w:rsid w:val="00090C51"/>
    <w:rsid w:val="000A12C4"/>
    <w:rsid w:val="000A5F0F"/>
    <w:rsid w:val="000B0667"/>
    <w:rsid w:val="000C5C1B"/>
    <w:rsid w:val="000C7399"/>
    <w:rsid w:val="000C7651"/>
    <w:rsid w:val="000D24E5"/>
    <w:rsid w:val="000E40E1"/>
    <w:rsid w:val="000F4CC7"/>
    <w:rsid w:val="00102DDC"/>
    <w:rsid w:val="00105F36"/>
    <w:rsid w:val="00105F8E"/>
    <w:rsid w:val="001064E9"/>
    <w:rsid w:val="001104FB"/>
    <w:rsid w:val="00122A5E"/>
    <w:rsid w:val="001346C3"/>
    <w:rsid w:val="0013535A"/>
    <w:rsid w:val="00175429"/>
    <w:rsid w:val="0018315B"/>
    <w:rsid w:val="00186BB6"/>
    <w:rsid w:val="00193961"/>
    <w:rsid w:val="001B2BCC"/>
    <w:rsid w:val="001B5AD3"/>
    <w:rsid w:val="001C0D82"/>
    <w:rsid w:val="001D3DD2"/>
    <w:rsid w:val="001D639D"/>
    <w:rsid w:val="001D7AF4"/>
    <w:rsid w:val="001E7832"/>
    <w:rsid w:val="001F591A"/>
    <w:rsid w:val="002033CF"/>
    <w:rsid w:val="00203BA7"/>
    <w:rsid w:val="00220215"/>
    <w:rsid w:val="00220872"/>
    <w:rsid w:val="002275D1"/>
    <w:rsid w:val="002275E8"/>
    <w:rsid w:val="00227898"/>
    <w:rsid w:val="0024541E"/>
    <w:rsid w:val="00251173"/>
    <w:rsid w:val="00254188"/>
    <w:rsid w:val="002567F7"/>
    <w:rsid w:val="00257A62"/>
    <w:rsid w:val="00262087"/>
    <w:rsid w:val="00271701"/>
    <w:rsid w:val="0027253A"/>
    <w:rsid w:val="00273011"/>
    <w:rsid w:val="00273C1E"/>
    <w:rsid w:val="00282666"/>
    <w:rsid w:val="00283DA7"/>
    <w:rsid w:val="0028435A"/>
    <w:rsid w:val="00291356"/>
    <w:rsid w:val="002913FB"/>
    <w:rsid w:val="00296834"/>
    <w:rsid w:val="002A232B"/>
    <w:rsid w:val="002B07D0"/>
    <w:rsid w:val="002B25EB"/>
    <w:rsid w:val="002B3C65"/>
    <w:rsid w:val="002B4947"/>
    <w:rsid w:val="002B64C2"/>
    <w:rsid w:val="002C1194"/>
    <w:rsid w:val="002C39E0"/>
    <w:rsid w:val="002C77EB"/>
    <w:rsid w:val="002D4850"/>
    <w:rsid w:val="002D5CDB"/>
    <w:rsid w:val="002E0E8E"/>
    <w:rsid w:val="002F2ADE"/>
    <w:rsid w:val="00304476"/>
    <w:rsid w:val="003051E5"/>
    <w:rsid w:val="00311512"/>
    <w:rsid w:val="003172E7"/>
    <w:rsid w:val="00322DCB"/>
    <w:rsid w:val="003345BD"/>
    <w:rsid w:val="00342632"/>
    <w:rsid w:val="00352FC3"/>
    <w:rsid w:val="003560D0"/>
    <w:rsid w:val="00360629"/>
    <w:rsid w:val="003609A9"/>
    <w:rsid w:val="00361D9E"/>
    <w:rsid w:val="00364002"/>
    <w:rsid w:val="00367906"/>
    <w:rsid w:val="00370240"/>
    <w:rsid w:val="00370C1B"/>
    <w:rsid w:val="00374F57"/>
    <w:rsid w:val="0039269A"/>
    <w:rsid w:val="003927CD"/>
    <w:rsid w:val="003A64C0"/>
    <w:rsid w:val="003B6194"/>
    <w:rsid w:val="003C2E0A"/>
    <w:rsid w:val="003D08E0"/>
    <w:rsid w:val="003D1C47"/>
    <w:rsid w:val="003D23F5"/>
    <w:rsid w:val="003D6223"/>
    <w:rsid w:val="003E010B"/>
    <w:rsid w:val="003E0FB1"/>
    <w:rsid w:val="003E748A"/>
    <w:rsid w:val="003F3AE5"/>
    <w:rsid w:val="003F51FA"/>
    <w:rsid w:val="004047E7"/>
    <w:rsid w:val="00406ABC"/>
    <w:rsid w:val="00414435"/>
    <w:rsid w:val="0041580D"/>
    <w:rsid w:val="00416751"/>
    <w:rsid w:val="00423937"/>
    <w:rsid w:val="0042575F"/>
    <w:rsid w:val="00431B46"/>
    <w:rsid w:val="00436A08"/>
    <w:rsid w:val="004429C0"/>
    <w:rsid w:val="00450C09"/>
    <w:rsid w:val="00452E8A"/>
    <w:rsid w:val="00460F4D"/>
    <w:rsid w:val="004649E9"/>
    <w:rsid w:val="00472D2A"/>
    <w:rsid w:val="00473FB5"/>
    <w:rsid w:val="004763E3"/>
    <w:rsid w:val="00484820"/>
    <w:rsid w:val="004858E7"/>
    <w:rsid w:val="0048704C"/>
    <w:rsid w:val="00493346"/>
    <w:rsid w:val="0049752E"/>
    <w:rsid w:val="004A6CDF"/>
    <w:rsid w:val="004A6E62"/>
    <w:rsid w:val="004B01D2"/>
    <w:rsid w:val="004B5DD5"/>
    <w:rsid w:val="004C66D0"/>
    <w:rsid w:val="004D36C4"/>
    <w:rsid w:val="004D6490"/>
    <w:rsid w:val="004D6AD1"/>
    <w:rsid w:val="004E0280"/>
    <w:rsid w:val="004E19EC"/>
    <w:rsid w:val="004E1C6C"/>
    <w:rsid w:val="004E2289"/>
    <w:rsid w:val="004E2503"/>
    <w:rsid w:val="004E2853"/>
    <w:rsid w:val="004F0452"/>
    <w:rsid w:val="0050107C"/>
    <w:rsid w:val="00501D62"/>
    <w:rsid w:val="005024CB"/>
    <w:rsid w:val="00503E5B"/>
    <w:rsid w:val="00510AF4"/>
    <w:rsid w:val="00521F0D"/>
    <w:rsid w:val="00524B31"/>
    <w:rsid w:val="00534099"/>
    <w:rsid w:val="00537153"/>
    <w:rsid w:val="00541751"/>
    <w:rsid w:val="00542DD3"/>
    <w:rsid w:val="005434B7"/>
    <w:rsid w:val="0054405B"/>
    <w:rsid w:val="005571BD"/>
    <w:rsid w:val="00560AF4"/>
    <w:rsid w:val="00564412"/>
    <w:rsid w:val="005651C7"/>
    <w:rsid w:val="00581CB1"/>
    <w:rsid w:val="00584FE4"/>
    <w:rsid w:val="00585905"/>
    <w:rsid w:val="005935C7"/>
    <w:rsid w:val="0059542E"/>
    <w:rsid w:val="00596F7B"/>
    <w:rsid w:val="005B0659"/>
    <w:rsid w:val="005B18EB"/>
    <w:rsid w:val="005B23A4"/>
    <w:rsid w:val="005B2FA9"/>
    <w:rsid w:val="005B4164"/>
    <w:rsid w:val="005C477A"/>
    <w:rsid w:val="005D0271"/>
    <w:rsid w:val="005D55B6"/>
    <w:rsid w:val="005F1FD3"/>
    <w:rsid w:val="005F2CEF"/>
    <w:rsid w:val="00601507"/>
    <w:rsid w:val="0060630F"/>
    <w:rsid w:val="00616B69"/>
    <w:rsid w:val="00626FBA"/>
    <w:rsid w:val="006278F7"/>
    <w:rsid w:val="00634412"/>
    <w:rsid w:val="00640F4B"/>
    <w:rsid w:val="006541B0"/>
    <w:rsid w:val="00660B04"/>
    <w:rsid w:val="00660D6A"/>
    <w:rsid w:val="00662E59"/>
    <w:rsid w:val="00664D3F"/>
    <w:rsid w:val="006667F0"/>
    <w:rsid w:val="00685788"/>
    <w:rsid w:val="006861BE"/>
    <w:rsid w:val="00686360"/>
    <w:rsid w:val="00686DDC"/>
    <w:rsid w:val="00695A2D"/>
    <w:rsid w:val="006A3F1D"/>
    <w:rsid w:val="006B0CA8"/>
    <w:rsid w:val="006B39FA"/>
    <w:rsid w:val="006B5666"/>
    <w:rsid w:val="006C0647"/>
    <w:rsid w:val="006C4D0C"/>
    <w:rsid w:val="006D36B3"/>
    <w:rsid w:val="006D7118"/>
    <w:rsid w:val="006E3A77"/>
    <w:rsid w:val="006E410D"/>
    <w:rsid w:val="006E664E"/>
    <w:rsid w:val="006F0FA1"/>
    <w:rsid w:val="006F11E5"/>
    <w:rsid w:val="006F5F45"/>
    <w:rsid w:val="007024BB"/>
    <w:rsid w:val="007064E3"/>
    <w:rsid w:val="00731C7F"/>
    <w:rsid w:val="00733A32"/>
    <w:rsid w:val="00737CD3"/>
    <w:rsid w:val="00740301"/>
    <w:rsid w:val="00740F9F"/>
    <w:rsid w:val="0074761D"/>
    <w:rsid w:val="00753F49"/>
    <w:rsid w:val="0075560B"/>
    <w:rsid w:val="00775B96"/>
    <w:rsid w:val="00776E69"/>
    <w:rsid w:val="00792AE5"/>
    <w:rsid w:val="00796B8F"/>
    <w:rsid w:val="007A2909"/>
    <w:rsid w:val="007B177D"/>
    <w:rsid w:val="007B25D3"/>
    <w:rsid w:val="007B4D90"/>
    <w:rsid w:val="007C62D6"/>
    <w:rsid w:val="007D6B65"/>
    <w:rsid w:val="007E2880"/>
    <w:rsid w:val="007E397A"/>
    <w:rsid w:val="007E6185"/>
    <w:rsid w:val="00800BC0"/>
    <w:rsid w:val="008017F6"/>
    <w:rsid w:val="0080539B"/>
    <w:rsid w:val="00813EE3"/>
    <w:rsid w:val="00827CD2"/>
    <w:rsid w:val="008332DA"/>
    <w:rsid w:val="0084171E"/>
    <w:rsid w:val="00853575"/>
    <w:rsid w:val="00872F07"/>
    <w:rsid w:val="00874E03"/>
    <w:rsid w:val="00877703"/>
    <w:rsid w:val="008819C8"/>
    <w:rsid w:val="00892301"/>
    <w:rsid w:val="0089592D"/>
    <w:rsid w:val="00895CC0"/>
    <w:rsid w:val="00896F24"/>
    <w:rsid w:val="008A08DD"/>
    <w:rsid w:val="008A5528"/>
    <w:rsid w:val="008C6E27"/>
    <w:rsid w:val="008D07DE"/>
    <w:rsid w:val="008D7085"/>
    <w:rsid w:val="008F53E4"/>
    <w:rsid w:val="00912A60"/>
    <w:rsid w:val="00915AB0"/>
    <w:rsid w:val="00934CA6"/>
    <w:rsid w:val="00940B71"/>
    <w:rsid w:val="00944F50"/>
    <w:rsid w:val="00946DE0"/>
    <w:rsid w:val="009526E3"/>
    <w:rsid w:val="009540E2"/>
    <w:rsid w:val="00956C39"/>
    <w:rsid w:val="00960A26"/>
    <w:rsid w:val="00967735"/>
    <w:rsid w:val="00973542"/>
    <w:rsid w:val="00974AFD"/>
    <w:rsid w:val="0098001A"/>
    <w:rsid w:val="00981A2E"/>
    <w:rsid w:val="00986731"/>
    <w:rsid w:val="009935D6"/>
    <w:rsid w:val="009942EE"/>
    <w:rsid w:val="009B17CB"/>
    <w:rsid w:val="009B2071"/>
    <w:rsid w:val="009B5DD4"/>
    <w:rsid w:val="009B7483"/>
    <w:rsid w:val="009C07F9"/>
    <w:rsid w:val="009D0FBC"/>
    <w:rsid w:val="009D3B33"/>
    <w:rsid w:val="009D55AE"/>
    <w:rsid w:val="009E0496"/>
    <w:rsid w:val="009E326B"/>
    <w:rsid w:val="009E4291"/>
    <w:rsid w:val="009F56A0"/>
    <w:rsid w:val="00A10311"/>
    <w:rsid w:val="00A17668"/>
    <w:rsid w:val="00A2607A"/>
    <w:rsid w:val="00A35A08"/>
    <w:rsid w:val="00A436E0"/>
    <w:rsid w:val="00A44AB7"/>
    <w:rsid w:val="00A51B7A"/>
    <w:rsid w:val="00A53259"/>
    <w:rsid w:val="00A532E7"/>
    <w:rsid w:val="00A55010"/>
    <w:rsid w:val="00A55275"/>
    <w:rsid w:val="00A61181"/>
    <w:rsid w:val="00A6121E"/>
    <w:rsid w:val="00A6172D"/>
    <w:rsid w:val="00A61A9C"/>
    <w:rsid w:val="00A63310"/>
    <w:rsid w:val="00A84E8C"/>
    <w:rsid w:val="00A92213"/>
    <w:rsid w:val="00A97172"/>
    <w:rsid w:val="00AA3842"/>
    <w:rsid w:val="00AB406A"/>
    <w:rsid w:val="00AD1AA1"/>
    <w:rsid w:val="00AE67D2"/>
    <w:rsid w:val="00AF3EAC"/>
    <w:rsid w:val="00AF6788"/>
    <w:rsid w:val="00B039C1"/>
    <w:rsid w:val="00B1514B"/>
    <w:rsid w:val="00B1517C"/>
    <w:rsid w:val="00B16AD4"/>
    <w:rsid w:val="00B32E37"/>
    <w:rsid w:val="00B33E3A"/>
    <w:rsid w:val="00B369C3"/>
    <w:rsid w:val="00B36C27"/>
    <w:rsid w:val="00B44C82"/>
    <w:rsid w:val="00B522F3"/>
    <w:rsid w:val="00B53B0F"/>
    <w:rsid w:val="00B579C6"/>
    <w:rsid w:val="00B81135"/>
    <w:rsid w:val="00B81BE0"/>
    <w:rsid w:val="00B836EC"/>
    <w:rsid w:val="00BA5630"/>
    <w:rsid w:val="00BA7ED2"/>
    <w:rsid w:val="00BE1177"/>
    <w:rsid w:val="00BE41AE"/>
    <w:rsid w:val="00BF2B67"/>
    <w:rsid w:val="00BF4FD2"/>
    <w:rsid w:val="00C0003E"/>
    <w:rsid w:val="00C03786"/>
    <w:rsid w:val="00C120CA"/>
    <w:rsid w:val="00C22139"/>
    <w:rsid w:val="00C236FB"/>
    <w:rsid w:val="00C26E2F"/>
    <w:rsid w:val="00C30177"/>
    <w:rsid w:val="00C31F51"/>
    <w:rsid w:val="00C34407"/>
    <w:rsid w:val="00C3741D"/>
    <w:rsid w:val="00C40A08"/>
    <w:rsid w:val="00C501A0"/>
    <w:rsid w:val="00C60378"/>
    <w:rsid w:val="00C60E64"/>
    <w:rsid w:val="00C61970"/>
    <w:rsid w:val="00C632DB"/>
    <w:rsid w:val="00C635CD"/>
    <w:rsid w:val="00C65963"/>
    <w:rsid w:val="00C65E07"/>
    <w:rsid w:val="00C7281A"/>
    <w:rsid w:val="00C75321"/>
    <w:rsid w:val="00C81DE2"/>
    <w:rsid w:val="00C84E55"/>
    <w:rsid w:val="00C8724F"/>
    <w:rsid w:val="00C948FA"/>
    <w:rsid w:val="00C96C98"/>
    <w:rsid w:val="00CA00D5"/>
    <w:rsid w:val="00CA42AC"/>
    <w:rsid w:val="00CB2B16"/>
    <w:rsid w:val="00CB51E2"/>
    <w:rsid w:val="00CC09E3"/>
    <w:rsid w:val="00CC132C"/>
    <w:rsid w:val="00CC346D"/>
    <w:rsid w:val="00CC3654"/>
    <w:rsid w:val="00CD30CD"/>
    <w:rsid w:val="00CE7A63"/>
    <w:rsid w:val="00CE7B60"/>
    <w:rsid w:val="00CF54BA"/>
    <w:rsid w:val="00CF58E3"/>
    <w:rsid w:val="00CF6660"/>
    <w:rsid w:val="00D10DAD"/>
    <w:rsid w:val="00D20DAA"/>
    <w:rsid w:val="00D239D5"/>
    <w:rsid w:val="00D25D0C"/>
    <w:rsid w:val="00D276C0"/>
    <w:rsid w:val="00D34AF8"/>
    <w:rsid w:val="00D424A1"/>
    <w:rsid w:val="00D549EC"/>
    <w:rsid w:val="00D73B2C"/>
    <w:rsid w:val="00D815ED"/>
    <w:rsid w:val="00D92412"/>
    <w:rsid w:val="00D961C3"/>
    <w:rsid w:val="00DA009A"/>
    <w:rsid w:val="00DA143B"/>
    <w:rsid w:val="00DB1566"/>
    <w:rsid w:val="00DB4EFB"/>
    <w:rsid w:val="00DD2B14"/>
    <w:rsid w:val="00DD305C"/>
    <w:rsid w:val="00DD3532"/>
    <w:rsid w:val="00DD4E78"/>
    <w:rsid w:val="00DD7BE7"/>
    <w:rsid w:val="00DE4FFF"/>
    <w:rsid w:val="00DE63DE"/>
    <w:rsid w:val="00DF22D7"/>
    <w:rsid w:val="00DF22D8"/>
    <w:rsid w:val="00DF26EC"/>
    <w:rsid w:val="00E10249"/>
    <w:rsid w:val="00E1065D"/>
    <w:rsid w:val="00E12B63"/>
    <w:rsid w:val="00E24389"/>
    <w:rsid w:val="00E261D9"/>
    <w:rsid w:val="00E33260"/>
    <w:rsid w:val="00E36044"/>
    <w:rsid w:val="00E6532D"/>
    <w:rsid w:val="00E827DB"/>
    <w:rsid w:val="00E83A78"/>
    <w:rsid w:val="00EA0298"/>
    <w:rsid w:val="00EA16A9"/>
    <w:rsid w:val="00EB7806"/>
    <w:rsid w:val="00EC2871"/>
    <w:rsid w:val="00EC62E2"/>
    <w:rsid w:val="00ED3B74"/>
    <w:rsid w:val="00EE2368"/>
    <w:rsid w:val="00EE5296"/>
    <w:rsid w:val="00EF57E1"/>
    <w:rsid w:val="00F175F6"/>
    <w:rsid w:val="00F2276A"/>
    <w:rsid w:val="00F26C43"/>
    <w:rsid w:val="00F32205"/>
    <w:rsid w:val="00F3398C"/>
    <w:rsid w:val="00F3602E"/>
    <w:rsid w:val="00F4003E"/>
    <w:rsid w:val="00F41A36"/>
    <w:rsid w:val="00F45C11"/>
    <w:rsid w:val="00F60616"/>
    <w:rsid w:val="00F63B24"/>
    <w:rsid w:val="00F63E19"/>
    <w:rsid w:val="00F72C6F"/>
    <w:rsid w:val="00F77DCA"/>
    <w:rsid w:val="00F80015"/>
    <w:rsid w:val="00F83EB0"/>
    <w:rsid w:val="00F84956"/>
    <w:rsid w:val="00F902DB"/>
    <w:rsid w:val="00F908DB"/>
    <w:rsid w:val="00F93871"/>
    <w:rsid w:val="00F94BFE"/>
    <w:rsid w:val="00F95E06"/>
    <w:rsid w:val="00F95E0F"/>
    <w:rsid w:val="00FA17CD"/>
    <w:rsid w:val="00FA4562"/>
    <w:rsid w:val="00FB2C61"/>
    <w:rsid w:val="00FB52E8"/>
    <w:rsid w:val="00FC1084"/>
    <w:rsid w:val="00FC3784"/>
    <w:rsid w:val="00FC6CDD"/>
    <w:rsid w:val="00FC7784"/>
    <w:rsid w:val="00FD5F1F"/>
    <w:rsid w:val="00FE0905"/>
    <w:rsid w:val="00FE1676"/>
    <w:rsid w:val="00FF12CA"/>
    <w:rsid w:val="00FF218B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A94B"/>
  <w15:docId w15:val="{F81435F6-574D-444A-98EB-ED0337AD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C61"/>
    <w:pPr>
      <w:suppressAutoHyphens w:val="0"/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val="bg-BG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val="en-US" w:eastAsia="zh-CN" w:bidi="hi-IN"/>
    </w:rPr>
  </w:style>
  <w:style w:type="paragraph" w:styleId="a4">
    <w:name w:val="Body Text"/>
    <w:basedOn w:val="a"/>
    <w:pPr>
      <w:suppressAutoHyphens/>
      <w:spacing w:after="140" w:line="276" w:lineRule="auto"/>
    </w:pPr>
    <w:rPr>
      <w:rFonts w:ascii="Times New Roman" w:eastAsia="NSimSun" w:hAnsi="Times New Roman" w:cs="Arial"/>
      <w:kern w:val="2"/>
      <w:sz w:val="24"/>
      <w:szCs w:val="24"/>
      <w:lang w:val="en-US" w:eastAsia="zh-CN" w:bidi="hi-IN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uppressAutoHyphens/>
      <w:spacing w:before="120" w:after="120" w:line="240" w:lineRule="auto"/>
    </w:pPr>
    <w:rPr>
      <w:rFonts w:ascii="Times New Roman" w:eastAsia="NSimSun" w:hAnsi="Times New Roman" w:cs="Arial"/>
      <w:i/>
      <w:iCs/>
      <w:kern w:val="2"/>
      <w:sz w:val="24"/>
      <w:szCs w:val="24"/>
      <w:lang w:val="en-US" w:eastAsia="zh-CN" w:bidi="hi-IN"/>
    </w:rPr>
  </w:style>
  <w:style w:type="paragraph" w:customStyle="1" w:styleId="Index">
    <w:name w:val="Index"/>
    <w:basedOn w:val="a"/>
    <w:qFormat/>
    <w:pPr>
      <w:suppressLineNumbers/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en-US" w:eastAsia="zh-CN" w:bidi="hi-IN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val="en-US" w:eastAsia="zh-CN" w:bidi="hi-IN"/>
    </w:rPr>
  </w:style>
  <w:style w:type="paragraph" w:styleId="a7">
    <w:name w:val="header"/>
    <w:basedOn w:val="HeaderandFooter"/>
  </w:style>
  <w:style w:type="paragraph" w:styleId="a8">
    <w:name w:val="footer"/>
    <w:basedOn w:val="HeaderandFooter"/>
    <w:link w:val="a9"/>
    <w:uiPriority w:val="99"/>
  </w:style>
  <w:style w:type="character" w:customStyle="1" w:styleId="UnresolvedMention1">
    <w:name w:val="Unresolved Mention1"/>
    <w:basedOn w:val="a0"/>
    <w:uiPriority w:val="99"/>
    <w:semiHidden/>
    <w:unhideWhenUsed/>
    <w:rsid w:val="00686DDC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0B066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90C51"/>
    <w:rPr>
      <w:rFonts w:ascii="Tahoma" w:eastAsiaTheme="minorHAnsi" w:hAnsi="Tahoma" w:cs="Tahoma"/>
      <w:kern w:val="0"/>
      <w:sz w:val="16"/>
      <w:szCs w:val="16"/>
      <w:lang w:val="bg-BG" w:eastAsia="en-US" w:bidi="ar-SA"/>
    </w:rPr>
  </w:style>
  <w:style w:type="character" w:customStyle="1" w:styleId="fontstyle01">
    <w:name w:val="fontstyle01"/>
    <w:basedOn w:val="a0"/>
    <w:rsid w:val="0039269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d">
    <w:name w:val="Unresolved Mention"/>
    <w:basedOn w:val="a0"/>
    <w:uiPriority w:val="99"/>
    <w:semiHidden/>
    <w:unhideWhenUsed/>
    <w:rsid w:val="005D0271"/>
    <w:rPr>
      <w:color w:val="605E5C"/>
      <w:shd w:val="clear" w:color="auto" w:fill="E1DFDD"/>
    </w:rPr>
  </w:style>
  <w:style w:type="character" w:customStyle="1" w:styleId="a9">
    <w:name w:val="Долен колонтитул Знак"/>
    <w:basedOn w:val="a0"/>
    <w:link w:val="a8"/>
    <w:uiPriority w:val="99"/>
    <w:rsid w:val="003D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vid19plasm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na\Downloads\CovidPlasma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77BD-FAA3-4827-8F33-27A38EAB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CovidPlasmaBlanka</Template>
  <TotalTime>15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dc:description/>
  <cp:lastModifiedBy>Pavlina Michailova</cp:lastModifiedBy>
  <cp:revision>3</cp:revision>
  <cp:lastPrinted>2022-03-30T07:45:00Z</cp:lastPrinted>
  <dcterms:created xsi:type="dcterms:W3CDTF">2022-08-17T08:36:00Z</dcterms:created>
  <dcterms:modified xsi:type="dcterms:W3CDTF">2022-08-17T08:49:00Z</dcterms:modified>
  <dc:language>en-US</dc:language>
</cp:coreProperties>
</file>